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C658F5" w:rsidRPr="00C658F5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Pr="00C658F5" w:rsidRDefault="00C658F5" w:rsidP="00C658F5">
            <w:pPr>
              <w:pStyle w:val="Month"/>
              <w:tabs>
                <w:tab w:val="left" w:pos="225"/>
                <w:tab w:val="right" w:pos="11670"/>
              </w:tabs>
              <w:spacing w:after="40"/>
              <w:jc w:val="left"/>
              <w:rPr>
                <w:color w:val="0D0D0D" w:themeColor="text1" w:themeTint="F2"/>
              </w:rPr>
            </w:pPr>
            <w:r w:rsidRPr="00C658F5">
              <w:rPr>
                <w:color w:val="0D0D0D" w:themeColor="text1" w:themeTint="F2"/>
              </w:rPr>
              <w:tab/>
            </w:r>
            <w:r w:rsidRPr="00C658F5">
              <w:rPr>
                <w:color w:val="0D0D0D" w:themeColor="text1" w:themeTint="F2"/>
                <w:sz w:val="88"/>
                <w:szCs w:val="88"/>
              </w:rPr>
              <w:t>CAPITAL FOOTBALL</w:t>
            </w:r>
            <w:r w:rsidRPr="00C658F5">
              <w:rPr>
                <w:color w:val="0D0D0D" w:themeColor="text1" w:themeTint="F2"/>
              </w:rPr>
              <w:tab/>
            </w:r>
            <w:r w:rsidR="00804FC2" w:rsidRPr="00C658F5">
              <w:rPr>
                <w:color w:val="0D0D0D" w:themeColor="text1" w:themeTint="F2"/>
              </w:rPr>
              <w:fldChar w:fldCharType="begin"/>
            </w:r>
            <w:r w:rsidR="00804FC2" w:rsidRPr="00C658F5">
              <w:rPr>
                <w:color w:val="0D0D0D" w:themeColor="text1" w:themeTint="F2"/>
              </w:rPr>
              <w:instrText xml:space="preserve"> DOCVARIABLE  MonthStart \@ MMMM \* MERGEFORMAT </w:instrText>
            </w:r>
            <w:r w:rsidR="00804FC2" w:rsidRPr="00C658F5">
              <w:rPr>
                <w:color w:val="0D0D0D" w:themeColor="text1" w:themeTint="F2"/>
              </w:rPr>
              <w:fldChar w:fldCharType="separate"/>
            </w:r>
            <w:r w:rsidRPr="00C658F5">
              <w:rPr>
                <w:color w:val="0D0D0D" w:themeColor="text1" w:themeTint="F2"/>
              </w:rPr>
              <w:t>August</w:t>
            </w:r>
            <w:r w:rsidR="00804FC2" w:rsidRPr="00C658F5">
              <w:rPr>
                <w:color w:val="0D0D0D" w:themeColor="text1" w:themeTint="F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Pr="00C658F5" w:rsidRDefault="00804FC2">
            <w:pPr>
              <w:pStyle w:val="Year"/>
              <w:spacing w:after="40"/>
              <w:rPr>
                <w:color w:val="0D0D0D" w:themeColor="text1" w:themeTint="F2"/>
              </w:rPr>
            </w:pPr>
            <w:r w:rsidRPr="00C658F5">
              <w:rPr>
                <w:color w:val="0D0D0D" w:themeColor="text1" w:themeTint="F2"/>
              </w:rPr>
              <w:fldChar w:fldCharType="begin"/>
            </w:r>
            <w:r w:rsidRPr="00C658F5">
              <w:rPr>
                <w:color w:val="0D0D0D" w:themeColor="text1" w:themeTint="F2"/>
              </w:rPr>
              <w:instrText xml:space="preserve"> DOCVARIABLE  MonthStart \@  yyyy   \* MERGEFORMAT </w:instrText>
            </w:r>
            <w:r w:rsidRPr="00C658F5">
              <w:rPr>
                <w:color w:val="0D0D0D" w:themeColor="text1" w:themeTint="F2"/>
              </w:rPr>
              <w:fldChar w:fldCharType="separate"/>
            </w:r>
            <w:r w:rsidR="00C658F5" w:rsidRPr="00C658F5">
              <w:rPr>
                <w:color w:val="0D0D0D" w:themeColor="text1" w:themeTint="F2"/>
              </w:rPr>
              <w:t>2019</w:t>
            </w:r>
            <w:r w:rsidRPr="00C658F5">
              <w:rPr>
                <w:color w:val="0D0D0D" w:themeColor="text1" w:themeTint="F2"/>
              </w:rP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F94BC78D073049E0A711D0601E4CDA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EE34BB">
            <w:pPr>
              <w:pStyle w:val="Days"/>
            </w:pPr>
            <w:sdt>
              <w:sdtPr>
                <w:id w:val="-1020851123"/>
                <w:placeholder>
                  <w:docPart w:val="25113F30A19D4B31B63A8D7120B5EBF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EE34BB">
            <w:pPr>
              <w:pStyle w:val="Days"/>
            </w:pPr>
            <w:sdt>
              <w:sdtPr>
                <w:id w:val="1121034790"/>
                <w:placeholder>
                  <w:docPart w:val="44BE704B085F42A492C387CA423D5A2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EE34BB">
            <w:pPr>
              <w:pStyle w:val="Days"/>
            </w:pPr>
            <w:sdt>
              <w:sdtPr>
                <w:id w:val="-328132386"/>
                <w:placeholder>
                  <w:docPart w:val="33955D2B4E554761AF37B4B534C410F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EE34BB">
            <w:pPr>
              <w:pStyle w:val="Days"/>
            </w:pPr>
            <w:sdt>
              <w:sdtPr>
                <w:id w:val="1241452743"/>
                <w:placeholder>
                  <w:docPart w:val="2D054636E3C4455A82F9479C8FD7C16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EE34BB">
            <w:pPr>
              <w:pStyle w:val="Days"/>
            </w:pPr>
            <w:sdt>
              <w:sdtPr>
                <w:id w:val="-65336403"/>
                <w:placeholder>
                  <w:docPart w:val="4FBBC18447134CD8A7C1FC44B5BA4FA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EE34BB">
            <w:pPr>
              <w:pStyle w:val="Days"/>
            </w:pPr>
            <w:sdt>
              <w:sdtPr>
                <w:id w:val="825547652"/>
                <w:placeholder>
                  <w:docPart w:val="0BE4776C8C39438788AFBC1E13F986C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Pr="00C658F5" w:rsidRDefault="00804FC2">
            <w:pPr>
              <w:pStyle w:val="Dates"/>
              <w:rPr>
                <w:b/>
              </w:rPr>
            </w:pP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IF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DocVariable MonthStart \@ dddd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</w:rPr>
              <w:instrText>Thursday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instrText xml:space="preserve"> = "Sunday" 1 ""</w:instrText>
            </w:r>
            <w:r w:rsidRPr="00C658F5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658F5" w:rsidRDefault="00804FC2">
            <w:pPr>
              <w:pStyle w:val="Dates"/>
              <w:rPr>
                <w:b/>
              </w:rPr>
            </w:pP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IF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DocVariable MonthStart \@ dddd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</w:rPr>
              <w:instrText>Thursday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instrText xml:space="preserve"> = "Monday" 1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IF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=A2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instrText>0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instrText xml:space="preserve"> &lt;&gt; 0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=A2+1 </w:instrText>
            </w:r>
            <w:r w:rsidRPr="00C658F5">
              <w:rPr>
                <w:b/>
              </w:rPr>
              <w:fldChar w:fldCharType="separate"/>
            </w:r>
            <w:r w:rsidRPr="00C658F5">
              <w:rPr>
                <w:b/>
                <w:noProof/>
              </w:rPr>
              <w:instrText>2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instrText xml:space="preserve"> "" 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658F5" w:rsidRDefault="00804FC2">
            <w:pPr>
              <w:pStyle w:val="Dates"/>
              <w:rPr>
                <w:b/>
              </w:rPr>
            </w:pP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IF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DocVariable MonthStart \@ dddd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</w:rPr>
              <w:instrText>Thursday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instrText xml:space="preserve"> = "Tuesday" 1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IF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=B2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instrText>0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instrText xml:space="preserve"> &lt;&gt; 0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=B2+1 </w:instrText>
            </w:r>
            <w:r w:rsidRPr="00C658F5">
              <w:rPr>
                <w:b/>
              </w:rPr>
              <w:fldChar w:fldCharType="separate"/>
            </w:r>
            <w:r w:rsidRPr="00C658F5">
              <w:rPr>
                <w:b/>
                <w:noProof/>
              </w:rPr>
              <w:instrText>2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instrText xml:space="preserve"> "" 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658F5" w:rsidRDefault="00804FC2">
            <w:pPr>
              <w:pStyle w:val="Dates"/>
              <w:rPr>
                <w:b/>
              </w:rPr>
            </w:pP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IF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DocVariable MonthStart \@ dddd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</w:rPr>
              <w:instrText>Thursday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instrText xml:space="preserve"> = "Wednesday" 1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IF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=C2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instrText>0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instrText xml:space="preserve"> &lt;&gt; 0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=C2+1 </w:instrText>
            </w:r>
            <w:r w:rsidRPr="00C658F5">
              <w:rPr>
                <w:b/>
              </w:rPr>
              <w:fldChar w:fldCharType="separate"/>
            </w:r>
            <w:r w:rsidR="00262469" w:rsidRPr="00C658F5">
              <w:rPr>
                <w:b/>
                <w:noProof/>
              </w:rPr>
              <w:instrText>2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instrText xml:space="preserve"> "" 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658F5" w:rsidRDefault="00804FC2">
            <w:pPr>
              <w:pStyle w:val="Dates"/>
              <w:rPr>
                <w:b/>
              </w:rPr>
            </w:pP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IF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DocVariable MonthStart \@ dddd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</w:rPr>
              <w:instrText>Thursday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instrText xml:space="preserve">= "Thursday" 1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IF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=D2 </w:instrText>
            </w:r>
            <w:r w:rsidRPr="00C658F5">
              <w:rPr>
                <w:b/>
              </w:rPr>
              <w:fldChar w:fldCharType="separate"/>
            </w:r>
            <w:r w:rsidR="00262469" w:rsidRPr="00C658F5">
              <w:rPr>
                <w:b/>
                <w:noProof/>
              </w:rPr>
              <w:instrText>2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instrText xml:space="preserve"> &lt;&gt; 0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=D2+1 </w:instrText>
            </w:r>
            <w:r w:rsidRPr="00C658F5">
              <w:rPr>
                <w:b/>
              </w:rPr>
              <w:fldChar w:fldCharType="separate"/>
            </w:r>
            <w:r w:rsidR="00262469" w:rsidRPr="00C658F5">
              <w:rPr>
                <w:b/>
                <w:noProof/>
              </w:rPr>
              <w:instrText>3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instrText xml:space="preserve"> ""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instrText>3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t>1</w:t>
            </w:r>
            <w:r w:rsidRPr="00C658F5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658F5" w:rsidRDefault="00804FC2">
            <w:pPr>
              <w:pStyle w:val="Dates"/>
              <w:rPr>
                <w:b/>
              </w:rPr>
            </w:pP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IF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DocVariable MonthStart \@ dddd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</w:rPr>
              <w:instrText>Thursday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instrText xml:space="preserve"> = "Friday" 1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IF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=E2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instrText>1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instrText xml:space="preserve"> &lt;&gt; 0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=E2+1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instrText>2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instrText xml:space="preserve"> ""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instrText>2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t>2</w:t>
            </w:r>
            <w:r w:rsidRPr="00C658F5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658F5" w:rsidRDefault="00804FC2">
            <w:pPr>
              <w:pStyle w:val="Dates"/>
              <w:rPr>
                <w:b/>
              </w:rPr>
            </w:pP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IF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DocVariable MonthStart \@ dddd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</w:rPr>
              <w:instrText>Thursday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instrText xml:space="preserve"> = "Saturday" 1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IF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=F2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instrText>2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instrText xml:space="preserve"> &lt;&gt; 0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=F2+1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instrText>3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instrText xml:space="preserve"> ""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instrText>3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t>3</w:t>
            </w:r>
            <w:r w:rsidRPr="00C658F5">
              <w:rPr>
                <w:b/>
              </w:rP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658F5" w:rsidRDefault="00F8354F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658F5" w:rsidRDefault="00F8354F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658F5" w:rsidRDefault="00F8354F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658F5" w:rsidRDefault="00F8354F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658F5" w:rsidRDefault="00C658F5">
            <w:pPr>
              <w:rPr>
                <w:b/>
              </w:rPr>
            </w:pPr>
            <w:r>
              <w:rPr>
                <w:b/>
              </w:rPr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658F5" w:rsidRDefault="00C658F5">
            <w:pPr>
              <w:rPr>
                <w:b/>
              </w:rPr>
            </w:pPr>
            <w:r>
              <w:rPr>
                <w:b/>
              </w:rPr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658F5" w:rsidRDefault="00C658F5">
            <w:pPr>
              <w:rPr>
                <w:b/>
              </w:rPr>
            </w:pPr>
            <w:r>
              <w:rPr>
                <w:b/>
              </w:rPr>
              <w:t xml:space="preserve">OFF 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658F5" w:rsidRDefault="00804FC2">
            <w:pPr>
              <w:pStyle w:val="Dates"/>
              <w:rPr>
                <w:b/>
              </w:rPr>
            </w:pP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=G2+1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t>4</w:t>
            </w:r>
            <w:r w:rsidRPr="00C658F5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658F5" w:rsidRDefault="00804FC2">
            <w:pPr>
              <w:pStyle w:val="Dates"/>
              <w:rPr>
                <w:b/>
              </w:rPr>
            </w:pP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=A4+1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t>5</w:t>
            </w:r>
            <w:r w:rsidRPr="00C658F5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658F5" w:rsidRDefault="00804FC2">
            <w:pPr>
              <w:pStyle w:val="Dates"/>
              <w:rPr>
                <w:b/>
              </w:rPr>
            </w:pP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=B4+1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t>6</w:t>
            </w:r>
            <w:r w:rsidRPr="00C658F5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658F5" w:rsidRDefault="00804FC2">
            <w:pPr>
              <w:pStyle w:val="Dates"/>
              <w:rPr>
                <w:b/>
              </w:rPr>
            </w:pP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=C4+1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t>7</w:t>
            </w:r>
            <w:r w:rsidRPr="00C658F5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658F5" w:rsidRDefault="00804FC2">
            <w:pPr>
              <w:pStyle w:val="Dates"/>
              <w:rPr>
                <w:b/>
              </w:rPr>
            </w:pP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=D4+1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t>8</w:t>
            </w:r>
            <w:r w:rsidRPr="00C658F5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658F5" w:rsidRDefault="00804FC2">
            <w:pPr>
              <w:pStyle w:val="Dates"/>
              <w:rPr>
                <w:b/>
              </w:rPr>
            </w:pP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=E4+1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t>9</w:t>
            </w:r>
            <w:r w:rsidRPr="00C658F5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658F5" w:rsidRDefault="00804FC2">
            <w:pPr>
              <w:pStyle w:val="Dates"/>
              <w:rPr>
                <w:b/>
              </w:rPr>
            </w:pP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=F4+1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t>10</w:t>
            </w:r>
            <w:r w:rsidRPr="00C658F5">
              <w:rPr>
                <w:b/>
              </w:rP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658F5" w:rsidRDefault="00F8354F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658F5" w:rsidRDefault="00C658F5">
            <w:pPr>
              <w:rPr>
                <w:b/>
              </w:rPr>
            </w:pPr>
            <w:r>
              <w:rPr>
                <w:b/>
              </w:rPr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658F5" w:rsidRDefault="00C658F5">
            <w:pPr>
              <w:rPr>
                <w:b/>
              </w:rPr>
            </w:pPr>
            <w:r>
              <w:rPr>
                <w:b/>
              </w:rPr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658F5" w:rsidRDefault="00C658F5">
            <w:pPr>
              <w:rPr>
                <w:b/>
              </w:rPr>
            </w:pPr>
            <w:r>
              <w:rPr>
                <w:b/>
              </w:rPr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658F5" w:rsidRDefault="00C658F5">
            <w:pPr>
              <w:rPr>
                <w:b/>
              </w:rPr>
            </w:pPr>
            <w:r>
              <w:rPr>
                <w:b/>
              </w:rPr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658F5" w:rsidRDefault="00C658F5">
            <w:pPr>
              <w:rPr>
                <w:b/>
              </w:rPr>
            </w:pPr>
            <w:r>
              <w:rPr>
                <w:b/>
              </w:rPr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658F5" w:rsidRDefault="00C658F5">
            <w:pPr>
              <w:rPr>
                <w:b/>
              </w:rPr>
            </w:pPr>
            <w:r>
              <w:rPr>
                <w:b/>
              </w:rPr>
              <w:t>OFF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Pr="00C658F5" w:rsidRDefault="00804FC2">
            <w:pPr>
              <w:pStyle w:val="Dates"/>
              <w:rPr>
                <w:b/>
              </w:rPr>
            </w:pP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=G4+1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t>11</w:t>
            </w:r>
            <w:r w:rsidRPr="00C658F5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658F5" w:rsidRDefault="00804FC2">
            <w:pPr>
              <w:pStyle w:val="Dates"/>
              <w:rPr>
                <w:b/>
              </w:rPr>
            </w:pP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=A6+1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t>12</w:t>
            </w:r>
            <w:r w:rsidRPr="00C658F5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658F5" w:rsidRDefault="00804FC2">
            <w:pPr>
              <w:pStyle w:val="Dates"/>
              <w:rPr>
                <w:b/>
              </w:rPr>
            </w:pP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=B6+1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t>13</w:t>
            </w:r>
            <w:r w:rsidRPr="00C658F5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658F5" w:rsidRDefault="00804FC2">
            <w:pPr>
              <w:pStyle w:val="Dates"/>
              <w:rPr>
                <w:b/>
              </w:rPr>
            </w:pP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=C6+1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t>14</w:t>
            </w:r>
            <w:r w:rsidRPr="00C658F5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658F5" w:rsidRDefault="00804FC2">
            <w:pPr>
              <w:pStyle w:val="Dates"/>
              <w:rPr>
                <w:b/>
              </w:rPr>
            </w:pP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=D6+1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t>15</w:t>
            </w:r>
            <w:r w:rsidRPr="00C658F5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658F5" w:rsidRDefault="00804FC2">
            <w:pPr>
              <w:pStyle w:val="Dates"/>
              <w:rPr>
                <w:b/>
              </w:rPr>
            </w:pP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=E6+1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t>16</w:t>
            </w:r>
            <w:r w:rsidRPr="00C658F5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658F5" w:rsidRDefault="00804FC2">
            <w:pPr>
              <w:pStyle w:val="Dates"/>
              <w:rPr>
                <w:b/>
              </w:rPr>
            </w:pP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=F6+1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t>17</w:t>
            </w:r>
            <w:r w:rsidRPr="00C658F5">
              <w:rPr>
                <w:b/>
              </w:rPr>
              <w:fldChar w:fldCharType="end"/>
            </w:r>
          </w:p>
        </w:tc>
      </w:tr>
      <w:tr w:rsidR="00F8354F" w:rsidTr="00C658F5">
        <w:trPr>
          <w:trHeight w:hRule="exact" w:val="105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658F5" w:rsidRDefault="00F8354F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C658F5">
            <w:pPr>
              <w:rPr>
                <w:b/>
              </w:rPr>
            </w:pPr>
            <w:r>
              <w:rPr>
                <w:b/>
              </w:rPr>
              <w:t>1</w:t>
            </w:r>
            <w:r w:rsidRPr="00C658F5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DAY OF PRACTICE</w:t>
            </w:r>
          </w:p>
          <w:p w:rsidR="00C658F5" w:rsidRDefault="00C658F5">
            <w:pPr>
              <w:rPr>
                <w:b/>
              </w:rPr>
            </w:pPr>
          </w:p>
          <w:p w:rsidR="00C658F5" w:rsidRPr="00C658F5" w:rsidRDefault="00C658F5">
            <w:pPr>
              <w:rPr>
                <w:b/>
              </w:rPr>
            </w:pPr>
            <w:r>
              <w:rPr>
                <w:b/>
              </w:rPr>
              <w:t xml:space="preserve">PARENT MEEING 6:00pm AUDITORIUM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658F5" w:rsidRDefault="00C658F5">
            <w:pPr>
              <w:rPr>
                <w:b/>
              </w:rPr>
            </w:pPr>
            <w:r>
              <w:rPr>
                <w:b/>
              </w:rPr>
              <w:t xml:space="preserve">PRACTICE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658F5" w:rsidRDefault="00C658F5">
            <w:pPr>
              <w:rPr>
                <w:b/>
              </w:rPr>
            </w:pPr>
            <w:r>
              <w:rPr>
                <w:b/>
              </w:rPr>
              <w:t xml:space="preserve">PRACTICE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658F5" w:rsidRDefault="00C658F5">
            <w:pPr>
              <w:rPr>
                <w:b/>
              </w:rPr>
            </w:pPr>
            <w:r>
              <w:rPr>
                <w:b/>
              </w:rPr>
              <w:t>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658F5" w:rsidRDefault="00C658F5">
            <w:pPr>
              <w:rPr>
                <w:b/>
              </w:rPr>
            </w:pPr>
            <w:r>
              <w:rPr>
                <w:b/>
              </w:rPr>
              <w:t>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658F5" w:rsidRDefault="00C658F5">
            <w:pPr>
              <w:rPr>
                <w:b/>
              </w:rPr>
            </w:pPr>
            <w:r>
              <w:rPr>
                <w:b/>
              </w:rPr>
              <w:t>PRACTCE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658F5" w:rsidRDefault="00804FC2">
            <w:pPr>
              <w:pStyle w:val="Dates"/>
              <w:rPr>
                <w:b/>
              </w:rPr>
            </w:pP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=G6+1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t>18</w:t>
            </w:r>
            <w:r w:rsidRPr="00C658F5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658F5" w:rsidRDefault="00804FC2">
            <w:pPr>
              <w:pStyle w:val="Dates"/>
              <w:rPr>
                <w:b/>
              </w:rPr>
            </w:pP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=A8+1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t>19</w:t>
            </w:r>
            <w:r w:rsidRPr="00C658F5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658F5" w:rsidRDefault="00804FC2">
            <w:pPr>
              <w:pStyle w:val="Dates"/>
              <w:rPr>
                <w:b/>
              </w:rPr>
            </w:pP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=B8+1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t>20</w:t>
            </w:r>
            <w:r w:rsidRPr="00C658F5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658F5" w:rsidRDefault="00804FC2">
            <w:pPr>
              <w:pStyle w:val="Dates"/>
              <w:rPr>
                <w:b/>
              </w:rPr>
            </w:pP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=C8+1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t>21</w:t>
            </w:r>
            <w:r w:rsidRPr="00C658F5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658F5" w:rsidRDefault="00804FC2">
            <w:pPr>
              <w:pStyle w:val="Dates"/>
              <w:rPr>
                <w:b/>
              </w:rPr>
            </w:pP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=D8+1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t>22</w:t>
            </w:r>
            <w:r w:rsidRPr="00C658F5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658F5" w:rsidRDefault="00804FC2">
            <w:pPr>
              <w:pStyle w:val="Dates"/>
              <w:rPr>
                <w:b/>
              </w:rPr>
            </w:pP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=E8+1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t>23</w:t>
            </w:r>
            <w:r w:rsidRPr="00C658F5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658F5" w:rsidRDefault="00804FC2">
            <w:pPr>
              <w:pStyle w:val="Dates"/>
              <w:rPr>
                <w:b/>
              </w:rPr>
            </w:pP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=F8+1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t>24</w:t>
            </w:r>
            <w:r w:rsidRPr="00C658F5">
              <w:rPr>
                <w:b/>
              </w:rPr>
              <w:fldChar w:fldCharType="end"/>
            </w:r>
          </w:p>
        </w:tc>
      </w:tr>
      <w:tr w:rsidR="00F8354F" w:rsidTr="00C658F5">
        <w:trPr>
          <w:trHeight w:hRule="exact" w:val="96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658F5" w:rsidRDefault="00F8354F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658F5" w:rsidRDefault="00C658F5">
            <w:pPr>
              <w:rPr>
                <w:b/>
              </w:rPr>
            </w:pPr>
            <w:r>
              <w:rPr>
                <w:b/>
              </w:rPr>
              <w:t>1</w:t>
            </w:r>
            <w:r w:rsidRPr="00C658F5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DAY OF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658F5" w:rsidRDefault="00C658F5">
            <w:pPr>
              <w:rPr>
                <w:b/>
              </w:rPr>
            </w:pPr>
            <w:r>
              <w:rPr>
                <w:b/>
              </w:rPr>
              <w:t>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658F5" w:rsidRDefault="00C658F5">
            <w:pPr>
              <w:rPr>
                <w:b/>
              </w:rPr>
            </w:pPr>
            <w:r>
              <w:rPr>
                <w:b/>
              </w:rPr>
              <w:t>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658F5" w:rsidRDefault="00C658F5">
            <w:pPr>
              <w:rPr>
                <w:b/>
              </w:rPr>
            </w:pPr>
            <w:r>
              <w:rPr>
                <w:b/>
              </w:rPr>
              <w:t xml:space="preserve">PRACTICE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658F5" w:rsidRDefault="00C658F5">
            <w:pPr>
              <w:rPr>
                <w:b/>
              </w:rPr>
            </w:pPr>
            <w:r>
              <w:rPr>
                <w:b/>
              </w:rPr>
              <w:t xml:space="preserve">JAMBOREE TBD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C658F5">
            <w:pPr>
              <w:rPr>
                <w:b/>
              </w:rPr>
            </w:pPr>
            <w:r>
              <w:rPr>
                <w:b/>
              </w:rPr>
              <w:t>FILM/SPECIAL TEAMS</w:t>
            </w:r>
          </w:p>
          <w:p w:rsidR="00C658F5" w:rsidRDefault="00C658F5">
            <w:pPr>
              <w:rPr>
                <w:b/>
              </w:rPr>
            </w:pPr>
          </w:p>
          <w:p w:rsidR="00C658F5" w:rsidRPr="00C658F5" w:rsidRDefault="00C658F5">
            <w:pPr>
              <w:rPr>
                <w:b/>
              </w:rPr>
            </w:pPr>
            <w:r>
              <w:rPr>
                <w:b/>
              </w:rPr>
              <w:t xml:space="preserve">TEAM BREAKFAST 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Pr="00C658F5" w:rsidRDefault="00804FC2">
            <w:pPr>
              <w:pStyle w:val="Dates"/>
              <w:rPr>
                <w:b/>
              </w:rPr>
            </w:pP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IF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=G8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instrText>24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instrText xml:space="preserve"> = 0,""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IF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=G8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instrText>24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instrText xml:space="preserve">  &lt;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DocVariable MonthEnd \@ d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</w:rPr>
              <w:instrText>31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instrText xml:space="preserve"> 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=G8+1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instrText>25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instrText xml:space="preserve"> ""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instrText>25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t>25</w:t>
            </w:r>
            <w:r w:rsidRPr="00C658F5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658F5" w:rsidRDefault="00804FC2">
            <w:pPr>
              <w:pStyle w:val="Dates"/>
              <w:rPr>
                <w:b/>
              </w:rPr>
            </w:pP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IF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=A10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instrText>25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instrText xml:space="preserve"> = 0,""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IF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=A10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instrText>25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instrText xml:space="preserve">  &lt;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DocVariable MonthEnd \@ d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</w:rPr>
              <w:instrText>31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instrText xml:space="preserve"> 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=A10+1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instrText>26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instrText xml:space="preserve"> ""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instrText>26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t>26</w:t>
            </w:r>
            <w:r w:rsidRPr="00C658F5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658F5" w:rsidRDefault="00804FC2">
            <w:pPr>
              <w:pStyle w:val="Dates"/>
              <w:rPr>
                <w:b/>
              </w:rPr>
            </w:pP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IF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=B10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instrText>26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instrText xml:space="preserve"> = 0,""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IF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=B10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instrText>26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instrText xml:space="preserve">  &lt;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DocVariable MonthEnd \@ d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</w:rPr>
              <w:instrText>31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instrText xml:space="preserve"> 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=B10+1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instrText>27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instrText xml:space="preserve"> ""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instrText>27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t>27</w:t>
            </w:r>
            <w:r w:rsidRPr="00C658F5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658F5" w:rsidRDefault="00804FC2">
            <w:pPr>
              <w:pStyle w:val="Dates"/>
              <w:rPr>
                <w:b/>
              </w:rPr>
            </w:pP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IF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=C10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instrText>27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instrText xml:space="preserve"> = 0,""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IF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=C10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instrText>27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instrText xml:space="preserve">  &lt;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DocVariable MonthEnd \@ d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</w:rPr>
              <w:instrText>31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instrText xml:space="preserve"> 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=C10+1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instrText>28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instrText xml:space="preserve"> ""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instrText>28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t>28</w:t>
            </w:r>
            <w:r w:rsidRPr="00C658F5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658F5" w:rsidRDefault="00804FC2">
            <w:pPr>
              <w:pStyle w:val="Dates"/>
              <w:rPr>
                <w:b/>
              </w:rPr>
            </w:pP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IF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=D10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instrText>28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instrText xml:space="preserve"> = 0,""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IF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=D10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instrText>28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instrText xml:space="preserve">  &lt;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DocVariable MonthEnd \@ d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</w:rPr>
              <w:instrText>31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instrText xml:space="preserve"> 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=D10+1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instrText>29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instrText xml:space="preserve"> "" </w:instrText>
            </w:r>
            <w:r w:rsidR="00C658F5"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instrText>29</w:instrText>
            </w:r>
            <w:r w:rsidRPr="00C658F5">
              <w:rPr>
                <w:b/>
              </w:rPr>
              <w:fldChar w:fldCharType="end"/>
            </w:r>
            <w:r w:rsidR="00C658F5"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t>29</w:t>
            </w:r>
            <w:r w:rsidRPr="00C658F5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658F5" w:rsidRDefault="00804FC2">
            <w:pPr>
              <w:pStyle w:val="Dates"/>
              <w:rPr>
                <w:b/>
              </w:rPr>
            </w:pP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IF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=E10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instrText>29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instrText xml:space="preserve"> = 0,""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IF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=E10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instrText>29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instrText xml:space="preserve">  &lt;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DocVariable MonthEnd \@ d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</w:rPr>
              <w:instrText>31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instrText xml:space="preserve"> 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=E10+1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instrText>30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instrText xml:space="preserve"> ""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instrText>30</w:instrText>
            </w:r>
            <w:r w:rsidRPr="00C658F5">
              <w:rPr>
                <w:b/>
              </w:rPr>
              <w:fldChar w:fldCharType="end"/>
            </w:r>
            <w:r w:rsidR="00C658F5"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t>30</w:t>
            </w:r>
            <w:r w:rsidRPr="00C658F5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658F5" w:rsidRDefault="00804FC2">
            <w:pPr>
              <w:pStyle w:val="Dates"/>
              <w:rPr>
                <w:b/>
              </w:rPr>
            </w:pP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IF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=F10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instrText>30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instrText xml:space="preserve"> = 0,""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IF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=F10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instrText>30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instrText xml:space="preserve">  &lt;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DocVariable MonthEnd \@ d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</w:rPr>
              <w:instrText>31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instrText xml:space="preserve">  </w:instrText>
            </w:r>
            <w:r w:rsidRPr="00C658F5">
              <w:rPr>
                <w:b/>
              </w:rPr>
              <w:fldChar w:fldCharType="begin"/>
            </w:r>
            <w:r w:rsidRPr="00C658F5">
              <w:rPr>
                <w:b/>
              </w:rPr>
              <w:instrText xml:space="preserve"> =F10+1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instrText>31</w:instrText>
            </w:r>
            <w:r w:rsidRPr="00C658F5">
              <w:rPr>
                <w:b/>
              </w:rPr>
              <w:fldChar w:fldCharType="end"/>
            </w:r>
            <w:r w:rsidRPr="00C658F5">
              <w:rPr>
                <w:b/>
              </w:rPr>
              <w:instrText xml:space="preserve"> "" </w:instrText>
            </w:r>
            <w:r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instrText>31</w:instrText>
            </w:r>
            <w:r w:rsidRPr="00C658F5">
              <w:rPr>
                <w:b/>
              </w:rPr>
              <w:fldChar w:fldCharType="end"/>
            </w:r>
            <w:r w:rsidR="00C658F5" w:rsidRPr="00C658F5">
              <w:rPr>
                <w:b/>
              </w:rPr>
              <w:fldChar w:fldCharType="separate"/>
            </w:r>
            <w:r w:rsidR="00C658F5" w:rsidRPr="00C658F5">
              <w:rPr>
                <w:b/>
                <w:noProof/>
              </w:rPr>
              <w:t>31</w:t>
            </w:r>
            <w:r w:rsidRPr="00C658F5">
              <w:rPr>
                <w:b/>
              </w:rP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658F5" w:rsidRDefault="00F8354F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658F5" w:rsidRDefault="00C658F5">
            <w:pPr>
              <w:rPr>
                <w:b/>
              </w:rPr>
            </w:pPr>
            <w:r>
              <w:rPr>
                <w:b/>
              </w:rPr>
              <w:t>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658F5" w:rsidRDefault="00C658F5">
            <w:pPr>
              <w:rPr>
                <w:b/>
              </w:rPr>
            </w:pPr>
            <w:r>
              <w:rPr>
                <w:b/>
              </w:rPr>
              <w:t>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658F5" w:rsidRDefault="00C658F5">
            <w:pPr>
              <w:rPr>
                <w:b/>
              </w:rPr>
            </w:pPr>
            <w:r>
              <w:rPr>
                <w:b/>
              </w:rPr>
              <w:t xml:space="preserve">PRACTICE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C658F5">
            <w:pPr>
              <w:rPr>
                <w:b/>
              </w:rPr>
            </w:pPr>
            <w:r>
              <w:rPr>
                <w:b/>
              </w:rPr>
              <w:t xml:space="preserve">FROSH/JV GAME 1 </w:t>
            </w:r>
          </w:p>
          <w:p w:rsidR="00C658F5" w:rsidRPr="00C658F5" w:rsidRDefault="00C658F5">
            <w:pPr>
              <w:rPr>
                <w:b/>
              </w:rPr>
            </w:pPr>
            <w:r>
              <w:rPr>
                <w:b/>
              </w:rPr>
              <w:t xml:space="preserve">vs BOISE HIGH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658F5" w:rsidRDefault="00C658F5">
            <w:pPr>
              <w:rPr>
                <w:b/>
              </w:rPr>
            </w:pPr>
            <w:r>
              <w:rPr>
                <w:b/>
              </w:rPr>
              <w:t xml:space="preserve">GAME 1 vs BOISE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658F5" w:rsidRDefault="00C658F5">
            <w:pPr>
              <w:rPr>
                <w:b/>
              </w:rPr>
            </w:pPr>
            <w:r>
              <w:rPr>
                <w:b/>
              </w:rPr>
              <w:t xml:space="preserve">OFF 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658F5" w:rsidRDefault="00F8354F">
            <w:pPr>
              <w:pStyle w:val="Dates"/>
              <w:rPr>
                <w:b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658F5" w:rsidRDefault="00F8354F">
            <w:pPr>
              <w:pStyle w:val="Dates"/>
              <w:rPr>
                <w:b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658F5" w:rsidRDefault="00F8354F">
            <w:pPr>
              <w:pStyle w:val="Dates"/>
              <w:rPr>
                <w:b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C658F5">
        <w:trPr>
          <w:trHeight w:hRule="exact" w:val="8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F8354F">
        <w:trPr>
          <w:trHeight w:hRule="exact" w:val="1881"/>
        </w:trPr>
        <w:sdt>
          <w:sdtPr>
            <w:id w:val="885914927"/>
            <w:placeholder>
              <w:docPart w:val="CF0C9B5D848A4DE79C19EAEE36D7E6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F8354F" w:rsidRDefault="00DF2EC2">
            <w:pPr>
              <w:pStyle w:val="Heading2"/>
              <w:spacing w:after="40"/>
              <w:outlineLvl w:val="1"/>
            </w:pPr>
            <w:r>
              <w:t>****</w:t>
            </w:r>
            <w:bookmarkStart w:id="0" w:name="_GoBack"/>
            <w:bookmarkEnd w:id="0"/>
            <w:r w:rsidR="002A346C">
              <w:t xml:space="preserve">AUGUST CALENDAR </w:t>
            </w:r>
          </w:p>
          <w:p w:rsidR="00F8354F" w:rsidRDefault="002A346C" w:rsidP="002A346C">
            <w:pPr>
              <w:spacing w:after="40"/>
            </w:pPr>
            <w:r>
              <w:t>A much more detailed August calendar will be available in the summer. It will include times for all practices, team events, etc.</w:t>
            </w:r>
          </w:p>
        </w:tc>
        <w:tc>
          <w:tcPr>
            <w:tcW w:w="3584" w:type="dxa"/>
          </w:tcPr>
          <w:p w:rsidR="00F8354F" w:rsidRDefault="002A346C">
            <w:pPr>
              <w:pStyle w:val="Heading2"/>
              <w:spacing w:after="40"/>
              <w:outlineLvl w:val="1"/>
            </w:pPr>
            <w:r>
              <w:t xml:space="preserve">PARENT MEETING </w:t>
            </w:r>
          </w:p>
          <w:p w:rsidR="00F8354F" w:rsidRDefault="002A346C" w:rsidP="002A346C">
            <w:pPr>
              <w:spacing w:after="40"/>
            </w:pPr>
            <w:r>
              <w:t>Please plan on attending our parent meeting on Monday, August 12</w:t>
            </w:r>
            <w:r w:rsidRPr="002A346C">
              <w:rPr>
                <w:vertAlign w:val="superscript"/>
              </w:rPr>
              <w:t>th</w:t>
            </w:r>
            <w:r>
              <w:t xml:space="preserve"> @ 6:00PM </w:t>
            </w:r>
          </w:p>
        </w:tc>
        <w:tc>
          <w:tcPr>
            <w:tcW w:w="3584" w:type="dxa"/>
            <w:tcMar>
              <w:right w:w="0" w:type="dxa"/>
            </w:tcMar>
          </w:tcPr>
          <w:p w:rsidR="00F8354F" w:rsidRDefault="00F8354F">
            <w:pPr>
              <w:spacing w:after="40"/>
            </w:pP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8F5" w:rsidRDefault="00C658F5">
      <w:pPr>
        <w:spacing w:before="0" w:after="0"/>
      </w:pPr>
      <w:r>
        <w:separator/>
      </w:r>
    </w:p>
  </w:endnote>
  <w:endnote w:type="continuationSeparator" w:id="0">
    <w:p w:rsidR="00C658F5" w:rsidRDefault="00C658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8F5" w:rsidRDefault="00C658F5">
      <w:pPr>
        <w:spacing w:before="0" w:after="0"/>
      </w:pPr>
      <w:r>
        <w:separator/>
      </w:r>
    </w:p>
  </w:footnote>
  <w:footnote w:type="continuationSeparator" w:id="0">
    <w:p w:rsidR="00C658F5" w:rsidRDefault="00C658F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9"/>
    <w:docVar w:name="MonthStart" w:val="8/1/2019"/>
  </w:docVars>
  <w:rsids>
    <w:rsidRoot w:val="00C658F5"/>
    <w:rsid w:val="000958A4"/>
    <w:rsid w:val="00262469"/>
    <w:rsid w:val="002A346C"/>
    <w:rsid w:val="003B46B4"/>
    <w:rsid w:val="00532D2F"/>
    <w:rsid w:val="007F7A5D"/>
    <w:rsid w:val="00804FC2"/>
    <w:rsid w:val="00C658F5"/>
    <w:rsid w:val="00CA55EB"/>
    <w:rsid w:val="00DF2EC2"/>
    <w:rsid w:val="00E6043F"/>
    <w:rsid w:val="00EA45F5"/>
    <w:rsid w:val="00EE34BB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D163B"/>
  <w15:docId w15:val="{205BB6F9-8106-45CA-ACA2-7E1584C1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ist57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4BC78D073049E0A711D0601E4CD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8C8FC-8390-4971-950A-38F6A106FEDA}"/>
      </w:docPartPr>
      <w:docPartBody>
        <w:p w:rsidR="00000000" w:rsidRDefault="00304BEB">
          <w:pPr>
            <w:pStyle w:val="F94BC78D073049E0A711D0601E4CDA00"/>
          </w:pPr>
          <w:r>
            <w:t>Sunday</w:t>
          </w:r>
        </w:p>
      </w:docPartBody>
    </w:docPart>
    <w:docPart>
      <w:docPartPr>
        <w:name w:val="25113F30A19D4B31B63A8D7120B5E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9D7DA-85C3-4011-8B42-DC402E6763CD}"/>
      </w:docPartPr>
      <w:docPartBody>
        <w:p w:rsidR="00000000" w:rsidRDefault="00304BEB">
          <w:pPr>
            <w:pStyle w:val="25113F30A19D4B31B63A8D7120B5EBF0"/>
          </w:pPr>
          <w:r>
            <w:t>Monday</w:t>
          </w:r>
        </w:p>
      </w:docPartBody>
    </w:docPart>
    <w:docPart>
      <w:docPartPr>
        <w:name w:val="44BE704B085F42A492C387CA423D5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FFE07-3070-4D9A-B6FC-4CFCE34196D7}"/>
      </w:docPartPr>
      <w:docPartBody>
        <w:p w:rsidR="00000000" w:rsidRDefault="00304BEB">
          <w:pPr>
            <w:pStyle w:val="44BE704B085F42A492C387CA423D5A2F"/>
          </w:pPr>
          <w:r>
            <w:t>Tuesday</w:t>
          </w:r>
        </w:p>
      </w:docPartBody>
    </w:docPart>
    <w:docPart>
      <w:docPartPr>
        <w:name w:val="33955D2B4E554761AF37B4B534C41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D2B4F-F461-45C9-9E04-4B3ADEFAC9FB}"/>
      </w:docPartPr>
      <w:docPartBody>
        <w:p w:rsidR="00000000" w:rsidRDefault="00304BEB">
          <w:pPr>
            <w:pStyle w:val="33955D2B4E554761AF37B4B534C410F1"/>
          </w:pPr>
          <w:r>
            <w:t>Wednesday</w:t>
          </w:r>
        </w:p>
      </w:docPartBody>
    </w:docPart>
    <w:docPart>
      <w:docPartPr>
        <w:name w:val="2D054636E3C4455A82F9479C8FD7C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1323E-BB6A-435E-AAC1-319DDAADFFB2}"/>
      </w:docPartPr>
      <w:docPartBody>
        <w:p w:rsidR="00000000" w:rsidRDefault="00304BEB">
          <w:pPr>
            <w:pStyle w:val="2D054636E3C4455A82F9479C8FD7C163"/>
          </w:pPr>
          <w:r>
            <w:t>Thursday</w:t>
          </w:r>
        </w:p>
      </w:docPartBody>
    </w:docPart>
    <w:docPart>
      <w:docPartPr>
        <w:name w:val="4FBBC18447134CD8A7C1FC44B5BA4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43C65-5B74-4FB9-A115-4737D34EFDF6}"/>
      </w:docPartPr>
      <w:docPartBody>
        <w:p w:rsidR="00000000" w:rsidRDefault="00304BEB">
          <w:pPr>
            <w:pStyle w:val="4FBBC18447134CD8A7C1FC44B5BA4FA2"/>
          </w:pPr>
          <w:r>
            <w:t>Friday</w:t>
          </w:r>
        </w:p>
      </w:docPartBody>
    </w:docPart>
    <w:docPart>
      <w:docPartPr>
        <w:name w:val="0BE4776C8C39438788AFBC1E13F98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6C911-02F6-4B2E-B183-0C5C0DA1A2FD}"/>
      </w:docPartPr>
      <w:docPartBody>
        <w:p w:rsidR="00000000" w:rsidRDefault="00304BEB">
          <w:pPr>
            <w:pStyle w:val="0BE4776C8C39438788AFBC1E13F986C9"/>
          </w:pPr>
          <w:r>
            <w:t>Saturday</w:t>
          </w:r>
        </w:p>
      </w:docPartBody>
    </w:docPart>
    <w:docPart>
      <w:docPartPr>
        <w:name w:val="CF0C9B5D848A4DE79C19EAEE36D7E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FF45D-7A2D-4B08-92B0-88DABCED3AE6}"/>
      </w:docPartPr>
      <w:docPartBody>
        <w:p w:rsidR="00000000" w:rsidRDefault="00304BEB">
          <w:pPr>
            <w:pStyle w:val="CF0C9B5D848A4DE79C19EAEE36D7E696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4BC78D073049E0A711D0601E4CDA00">
    <w:name w:val="F94BC78D073049E0A711D0601E4CDA00"/>
  </w:style>
  <w:style w:type="paragraph" w:customStyle="1" w:styleId="25113F30A19D4B31B63A8D7120B5EBF0">
    <w:name w:val="25113F30A19D4B31B63A8D7120B5EBF0"/>
  </w:style>
  <w:style w:type="paragraph" w:customStyle="1" w:styleId="44BE704B085F42A492C387CA423D5A2F">
    <w:name w:val="44BE704B085F42A492C387CA423D5A2F"/>
  </w:style>
  <w:style w:type="paragraph" w:customStyle="1" w:styleId="33955D2B4E554761AF37B4B534C410F1">
    <w:name w:val="33955D2B4E554761AF37B4B534C410F1"/>
  </w:style>
  <w:style w:type="paragraph" w:customStyle="1" w:styleId="2D054636E3C4455A82F9479C8FD7C163">
    <w:name w:val="2D054636E3C4455A82F9479C8FD7C163"/>
  </w:style>
  <w:style w:type="paragraph" w:customStyle="1" w:styleId="4FBBC18447134CD8A7C1FC44B5BA4FA2">
    <w:name w:val="4FBBC18447134CD8A7C1FC44B5BA4FA2"/>
  </w:style>
  <w:style w:type="paragraph" w:customStyle="1" w:styleId="0BE4776C8C39438788AFBC1E13F986C9">
    <w:name w:val="0BE4776C8C39438788AFBC1E13F986C9"/>
  </w:style>
  <w:style w:type="paragraph" w:customStyle="1" w:styleId="CF0C9B5D848A4DE79C19EAEE36D7E696">
    <w:name w:val="CF0C9B5D848A4DE79C19EAEE36D7E696"/>
  </w:style>
  <w:style w:type="paragraph" w:customStyle="1" w:styleId="71B5B9A0805F4DCAB3276A1E5335CC3A">
    <w:name w:val="71B5B9A0805F4DCAB3276A1E5335CC3A"/>
  </w:style>
  <w:style w:type="paragraph" w:customStyle="1" w:styleId="98CB8F69E4524CA8B6A6205162FAE167">
    <w:name w:val="98CB8F69E4524CA8B6A6205162FAE167"/>
  </w:style>
  <w:style w:type="paragraph" w:customStyle="1" w:styleId="85A8CACFC6664565A6E22F034F3985CF">
    <w:name w:val="85A8CACFC6664565A6E22F034F3985CF"/>
  </w:style>
  <w:style w:type="paragraph" w:customStyle="1" w:styleId="89FB8D59C8D44F318EFB9D52DDFFA6C2">
    <w:name w:val="89FB8D59C8D44F318EFB9D52DDFFA6C2"/>
  </w:style>
  <w:style w:type="paragraph" w:customStyle="1" w:styleId="EBF5A535486E45BF9F775896B6B05039">
    <w:name w:val="EBF5A535486E45BF9F775896B6B05039"/>
  </w:style>
  <w:style w:type="paragraph" w:customStyle="1" w:styleId="AC9ADC39ACEB4033806E63773373DFD4">
    <w:name w:val="AC9ADC39ACEB4033806E63773373D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2083-8C24-4E6F-976A-C8B75198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1120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Simis</dc:creator>
  <cp:keywords/>
  <dc:description/>
  <cp:lastModifiedBy>Todd Simis</cp:lastModifiedBy>
  <cp:revision>1</cp:revision>
  <cp:lastPrinted>2019-04-30T00:39:00Z</cp:lastPrinted>
  <dcterms:created xsi:type="dcterms:W3CDTF">2019-04-29T23:56:00Z</dcterms:created>
  <dcterms:modified xsi:type="dcterms:W3CDTF">2019-05-03T15:36:00Z</dcterms:modified>
  <cp:category/>
</cp:coreProperties>
</file>